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C2" w:rsidRDefault="001E3BC2" w:rsidP="00451186">
      <w:pPr>
        <w:jc w:val="center"/>
        <w:rPr>
          <w:rFonts w:ascii="Times New Roman" w:hAnsi="Times New Roman"/>
          <w:sz w:val="38"/>
          <w:szCs w:val="38"/>
        </w:rPr>
      </w:pPr>
      <w:r w:rsidRPr="00451186">
        <w:rPr>
          <w:rFonts w:ascii="Times New Roman" w:hAnsi="Times New Roman"/>
          <w:sz w:val="38"/>
          <w:szCs w:val="38"/>
        </w:rPr>
        <w:t>Zadania do realizacji na rok szkolny 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410"/>
        <w:gridCol w:w="4394"/>
        <w:gridCol w:w="1843"/>
        <w:gridCol w:w="1985"/>
        <w:gridCol w:w="1703"/>
      </w:tblGrid>
      <w:tr w:rsidR="001E3BC2" w:rsidRPr="005C39D2" w:rsidTr="005C39D2">
        <w:tc>
          <w:tcPr>
            <w:tcW w:w="1809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9D2">
              <w:rPr>
                <w:rFonts w:ascii="Times New Roman" w:hAnsi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2410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9D2">
              <w:rPr>
                <w:rFonts w:ascii="Times New Roman" w:hAnsi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4394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9D2">
              <w:rPr>
                <w:rFonts w:ascii="Times New Roman" w:hAnsi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1843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9D2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985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9D2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703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9D2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1E3BC2" w:rsidRPr="005C39D2" w:rsidTr="005C39D2">
        <w:tc>
          <w:tcPr>
            <w:tcW w:w="1809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Dydaktyczny</w:t>
            </w:r>
          </w:p>
        </w:tc>
        <w:tc>
          <w:tcPr>
            <w:tcW w:w="2410" w:type="dxa"/>
          </w:tcPr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Analizowanie wyników sprawdzianów              i nabywanie przez uczniów wiadomości </w:t>
            </w: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i umiejętności.</w:t>
            </w: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E3BC2" w:rsidRPr="005C39D2" w:rsidRDefault="001E3BC2" w:rsidP="005C3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Systematyczne przeprowadzanie badań wyników nauczania.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Opracowanie analizy wyników </w:t>
            </w:r>
          </w:p>
          <w:p w:rsidR="001E3BC2" w:rsidRPr="005C39D2" w:rsidRDefault="001E3BC2" w:rsidP="005C39D2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z poszczególnych badań w formie raportów i ich prezentacja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39D2">
              <w:rPr>
                <w:rFonts w:ascii="Times New Roman" w:hAnsi="Times New Roman"/>
                <w:sz w:val="24"/>
                <w:szCs w:val="24"/>
              </w:rPr>
              <w:t>na radach pedagogicznych.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38"/>
                <w:szCs w:val="38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Wdrażanie z przeprowadzonej analizy sprawdzianów wniosków, które przyczyniają się do wzrostu efektów kształcenia.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38"/>
                <w:szCs w:val="38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Informowanie rodziców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39D2">
              <w:rPr>
                <w:rFonts w:ascii="Times New Roman" w:hAnsi="Times New Roman"/>
                <w:sz w:val="24"/>
                <w:szCs w:val="24"/>
              </w:rPr>
              <w:t>o edukacyjnych osiągnięciach dziecka.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38"/>
                <w:szCs w:val="38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Wdrażanie programów i planów sprzyjających poprawie efektów kształcenia oraz uzyskiwania lepszych wyników w nauce przez uczniów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39D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Badania osiągnięć uczniów i losów absolwentów.                               </w:t>
            </w:r>
          </w:p>
        </w:tc>
        <w:tc>
          <w:tcPr>
            <w:tcW w:w="1843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</w:tc>
        <w:tc>
          <w:tcPr>
            <w:tcW w:w="1985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II okres 2017r.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Terminy Rad Pedagogicznych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38"/>
                <w:szCs w:val="38"/>
              </w:rPr>
            </w:pPr>
          </w:p>
        </w:tc>
      </w:tr>
      <w:tr w:rsidR="001E3BC2" w:rsidRPr="005C39D2" w:rsidTr="005C39D2">
        <w:tc>
          <w:tcPr>
            <w:tcW w:w="1809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38"/>
                <w:szCs w:val="38"/>
              </w:rPr>
            </w:pPr>
          </w:p>
        </w:tc>
        <w:tc>
          <w:tcPr>
            <w:tcW w:w="2410" w:type="dxa"/>
          </w:tcPr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38"/>
                <w:szCs w:val="38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Proces dydaktyczny sprzyjający wszechstronnemu rozwojowi uczniów</w:t>
            </w:r>
          </w:p>
        </w:tc>
        <w:tc>
          <w:tcPr>
            <w:tcW w:w="4394" w:type="dxa"/>
          </w:tcPr>
          <w:p w:rsidR="001E3BC2" w:rsidRPr="005C39D2" w:rsidRDefault="001E3BC2" w:rsidP="005C39D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38"/>
                <w:szCs w:val="38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Osiąganie wysokich wyników nauczania</w:t>
            </w:r>
            <w:r w:rsidRPr="005C39D2">
              <w:rPr>
                <w:rFonts w:ascii="Times New Roman" w:hAnsi="Times New Roman"/>
                <w:sz w:val="38"/>
                <w:szCs w:val="38"/>
              </w:rPr>
              <w:t>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38"/>
                <w:szCs w:val="38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Rozpoznawanie indywidualnych możliwości uczniów.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38"/>
                <w:szCs w:val="38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Kontrola i systematyczna ocena pracy.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38"/>
                <w:szCs w:val="38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Praca z uczniami zdolnymi oraz </w:t>
            </w:r>
          </w:p>
          <w:p w:rsidR="001E3BC2" w:rsidRPr="005C39D2" w:rsidRDefault="001E3BC2" w:rsidP="005C39D2">
            <w:pPr>
              <w:pStyle w:val="ListParagraph"/>
              <w:spacing w:after="0" w:line="360" w:lineRule="auto"/>
              <w:rPr>
                <w:rFonts w:ascii="Times New Roman" w:hAnsi="Times New Roman"/>
                <w:sz w:val="38"/>
                <w:szCs w:val="38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z uczniami mającymi trudności.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38"/>
                <w:szCs w:val="38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Ukierunkowanie zainteresowań uczniów na różne dziedziny wiedzy.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38"/>
                <w:szCs w:val="38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Wdrażanie metod aktywizujących proces nauczania.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Monitorowanie i modyfikacja WZO, PZO.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Wdrożenie działań podnoszących poziom czytelnictwa między innymi: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C39D2">
              <w:rPr>
                <w:rFonts w:ascii="Times New Roman" w:hAnsi="Times New Roman"/>
                <w:sz w:val="24"/>
                <w:szCs w:val="24"/>
              </w:rPr>
              <w:t>rganizowanie imp</w:t>
            </w:r>
            <w:r>
              <w:rPr>
                <w:rFonts w:ascii="Times New Roman" w:hAnsi="Times New Roman"/>
                <w:sz w:val="24"/>
                <w:szCs w:val="24"/>
              </w:rPr>
              <w:t>rez propagujących  czytelnictwo,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5C39D2">
              <w:rPr>
                <w:rFonts w:ascii="Times New Roman" w:hAnsi="Times New Roman"/>
                <w:sz w:val="24"/>
                <w:szCs w:val="24"/>
              </w:rPr>
              <w:t>powszechnianie czytelnictwa poprzez udział w akcjach czytelniczych.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Wdrażanie elementów OK.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Stwarzanie uczniom możliwości wykorzystania wiedzy zdobytej na innych zajęciach.</w:t>
            </w:r>
          </w:p>
          <w:p w:rsidR="001E3BC2" w:rsidRDefault="001E3BC2" w:rsidP="005C39D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Rozwijanie kom</w:t>
            </w:r>
            <w:r>
              <w:rPr>
                <w:rFonts w:ascii="Times New Roman" w:hAnsi="Times New Roman"/>
                <w:sz w:val="24"/>
                <w:szCs w:val="24"/>
              </w:rPr>
              <w:t>petencji informatycznych dzieci poprzez organizowanie zajęć pozalekcyjnych, kół zainteresowań i konkursów.</w:t>
            </w:r>
          </w:p>
          <w:p w:rsidR="001E3BC2" w:rsidRDefault="001E3BC2" w:rsidP="005C39D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Eksponowanie osiągnięć uczniów- strona internetowa.</w:t>
            </w:r>
          </w:p>
          <w:p w:rsidR="001E3BC2" w:rsidRPr="005C39D2" w:rsidRDefault="001E3BC2" w:rsidP="0098449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Wspieranie rozwoju dzieci </w:t>
            </w:r>
          </w:p>
          <w:p w:rsidR="001E3BC2" w:rsidRPr="005C39D2" w:rsidRDefault="001E3BC2" w:rsidP="005C39D2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z oddziału przedszkolnego i klasy pierwszej – diagnoza.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 Realizacja programu adaptacyjnego w klasie pierwszej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38"/>
                <w:szCs w:val="38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38"/>
                <w:szCs w:val="38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Bibliotekarka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Bibliotekarka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Bibliotekarka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 zajęć komputerowych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Wychowawcy klasy i oddziału przedszkolnego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98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Wychowawca klasy</w:t>
            </w:r>
          </w:p>
          <w:p w:rsidR="001E3BC2" w:rsidRDefault="001E3BC2" w:rsidP="00984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98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Wrzesień 2016r.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Wrzesień 2016r.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Default="001E3BC2" w:rsidP="0098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Wrzesień 2016r.</w:t>
            </w:r>
          </w:p>
          <w:p w:rsidR="001E3BC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98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38"/>
                <w:szCs w:val="38"/>
              </w:rPr>
            </w:pPr>
          </w:p>
        </w:tc>
      </w:tr>
      <w:tr w:rsidR="001E3BC2" w:rsidRPr="005C39D2" w:rsidTr="005C39D2">
        <w:trPr>
          <w:trHeight w:val="3685"/>
        </w:trPr>
        <w:tc>
          <w:tcPr>
            <w:tcW w:w="1809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38"/>
                <w:szCs w:val="38"/>
              </w:rPr>
            </w:pPr>
          </w:p>
        </w:tc>
        <w:tc>
          <w:tcPr>
            <w:tcW w:w="2410" w:type="dxa"/>
          </w:tcPr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Procesy edukacyjne </w:t>
            </w: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 szkole mają charakter zorganizowany i są efektem współdziałania nauczycieli.</w:t>
            </w: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3BC2" w:rsidRPr="005C39D2" w:rsidRDefault="001E3BC2" w:rsidP="005C39D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Tworzenie oferty zajęć pozalekcyjnych.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Systematyczne przygotowanie uczniów do konkursów tematycznych, przedmiotowych, plastycznych, zawodów sportowych.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Organizacja wewnątrzszkolnych konkursów.</w:t>
            </w:r>
          </w:p>
          <w:p w:rsidR="001E3BC2" w:rsidRPr="00A80443" w:rsidRDefault="001E3BC2" w:rsidP="005C39D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Udział uczniów w </w:t>
            </w:r>
            <w:r w:rsidRPr="00A80443">
              <w:rPr>
                <w:rFonts w:ascii="Times New Roman" w:hAnsi="Times New Roman"/>
              </w:rPr>
              <w:t>przedsięwzięciach</w:t>
            </w:r>
          </w:p>
          <w:p w:rsidR="001E3BC2" w:rsidRPr="005C39D2" w:rsidRDefault="001E3BC2" w:rsidP="005C39D2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 programach szkolnych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39D2">
              <w:rPr>
                <w:rFonts w:ascii="Times New Roman" w:hAnsi="Times New Roman"/>
                <w:sz w:val="24"/>
                <w:szCs w:val="24"/>
              </w:rPr>
              <w:t xml:space="preserve"> i międzyszkolnych. 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Objęcie opieką psychologiczną </w:t>
            </w:r>
          </w:p>
          <w:p w:rsidR="001E3BC2" w:rsidRPr="005C39D2" w:rsidRDefault="001E3BC2" w:rsidP="005C39D2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i pedagogiczną uczniów wymagających takiego wsparcia.</w:t>
            </w:r>
          </w:p>
        </w:tc>
        <w:tc>
          <w:tcPr>
            <w:tcW w:w="1843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Dyrekcja 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 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Logopeda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 wychowawcy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Wrzesień 2016r.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Według terminu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38"/>
                <w:szCs w:val="38"/>
              </w:rPr>
            </w:pPr>
          </w:p>
        </w:tc>
      </w:tr>
      <w:tr w:rsidR="001E3BC2" w:rsidRPr="005C39D2" w:rsidTr="005C39D2">
        <w:tc>
          <w:tcPr>
            <w:tcW w:w="1809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38"/>
                <w:szCs w:val="38"/>
              </w:rPr>
            </w:pPr>
          </w:p>
        </w:tc>
        <w:tc>
          <w:tcPr>
            <w:tcW w:w="2410" w:type="dxa"/>
          </w:tcPr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Działanie zespołów przedmiotowych.</w:t>
            </w:r>
          </w:p>
        </w:tc>
        <w:tc>
          <w:tcPr>
            <w:tcW w:w="4394" w:type="dxa"/>
          </w:tcPr>
          <w:p w:rsidR="001E3BC2" w:rsidRPr="005C39D2" w:rsidRDefault="001E3BC2" w:rsidP="00A8044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1. </w:t>
            </w:r>
            <w:r w:rsidRPr="005C39D2">
              <w:rPr>
                <w:rFonts w:ascii="Times New Roman" w:hAnsi="Times New Roman"/>
                <w:sz w:val="24"/>
                <w:szCs w:val="24"/>
              </w:rPr>
              <w:t xml:space="preserve">Właściwa i efektywna współpraca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   </w:t>
            </w:r>
            <w:r w:rsidRPr="005C39D2">
              <w:rPr>
                <w:rFonts w:ascii="Times New Roman" w:hAnsi="Times New Roman"/>
                <w:sz w:val="24"/>
                <w:szCs w:val="24"/>
              </w:rPr>
              <w:t xml:space="preserve">zespołów przedmiotowych . </w:t>
            </w:r>
          </w:p>
          <w:p w:rsidR="001E3BC2" w:rsidRPr="005C39D2" w:rsidRDefault="001E3BC2" w:rsidP="00A8044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2.</w:t>
            </w:r>
            <w:r w:rsidRPr="005C39D2">
              <w:rPr>
                <w:rFonts w:ascii="Times New Roman" w:hAnsi="Times New Roman"/>
                <w:sz w:val="24"/>
                <w:szCs w:val="24"/>
              </w:rPr>
              <w:t xml:space="preserve">Wspólne rozwiązywanie problemów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</w:t>
            </w:r>
            <w:r w:rsidRPr="005C39D2">
              <w:rPr>
                <w:rFonts w:ascii="Times New Roman" w:hAnsi="Times New Roman"/>
                <w:sz w:val="24"/>
                <w:szCs w:val="24"/>
              </w:rPr>
              <w:t xml:space="preserve">– doskonalenie metod i form pracy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</w:t>
            </w:r>
            <w:r w:rsidRPr="005C39D2">
              <w:rPr>
                <w:rFonts w:ascii="Times New Roman" w:hAnsi="Times New Roman"/>
                <w:sz w:val="24"/>
                <w:szCs w:val="24"/>
              </w:rPr>
              <w:t xml:space="preserve">dydaktycznej, wychowawczej </w:t>
            </w:r>
          </w:p>
          <w:p w:rsidR="001E3BC2" w:rsidRPr="005C39D2" w:rsidRDefault="001E3BC2" w:rsidP="00A80443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i opiekuńczej.</w:t>
            </w:r>
          </w:p>
        </w:tc>
        <w:tc>
          <w:tcPr>
            <w:tcW w:w="1843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Zespoły przedmiotowe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</w:tc>
        <w:tc>
          <w:tcPr>
            <w:tcW w:w="1985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3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38"/>
                <w:szCs w:val="38"/>
              </w:rPr>
            </w:pPr>
          </w:p>
        </w:tc>
      </w:tr>
      <w:tr w:rsidR="001E3BC2" w:rsidRPr="005C39D2" w:rsidTr="005C39D2">
        <w:tc>
          <w:tcPr>
            <w:tcW w:w="1809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Opiekuńczo – wychowawczy.</w:t>
            </w:r>
          </w:p>
        </w:tc>
        <w:tc>
          <w:tcPr>
            <w:tcW w:w="2410" w:type="dxa"/>
          </w:tcPr>
          <w:p w:rsidR="001E3BC2" w:rsidRPr="005C39D2" w:rsidRDefault="001E3BC2" w:rsidP="005C39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W szkole respektuje się normy społeczne, </w:t>
            </w: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a uczniowie są aktywnymi uczestnikami jej działalności.</w:t>
            </w:r>
          </w:p>
        </w:tc>
        <w:tc>
          <w:tcPr>
            <w:tcW w:w="4394" w:type="dxa"/>
          </w:tcPr>
          <w:p w:rsidR="001E3BC2" w:rsidRPr="005C39D2" w:rsidRDefault="001E3BC2" w:rsidP="005C39D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Utrzymanie ścisłej współpracy </w:t>
            </w:r>
          </w:p>
          <w:p w:rsidR="001E3BC2" w:rsidRPr="005C39D2" w:rsidRDefault="001E3BC2" w:rsidP="005C39D2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z Poradnią Psychologiczno – Pedagogiczną, policją, Miejsko Gminnym Ośrodkiem Pomocy Społecznej, Powiatowym Centrum Pomocy Rodzinie, służbą zdrowia, strażą pożarną, Gminnym Ośrodkiem Kultury.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Promowanie zdrowego stylu życia wdrażanie nawyków prozdrowotnych i sportowych.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Kształtowanie postaw obywatelskich i patriotycznych uczniów.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Adaptacja uczniów klasy pierwszej w nowym środowisku szkolnym.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Współpraca szkoły z rodzicami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39D2">
              <w:rPr>
                <w:rFonts w:ascii="Times New Roman" w:hAnsi="Times New Roman"/>
                <w:sz w:val="24"/>
                <w:szCs w:val="24"/>
              </w:rPr>
              <w:t xml:space="preserve"> i instytucjami na terenie gminy.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Promocja szkoły w mediach lokalnych i na ogólnoszkolnych portalach edukacyjnych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39D2">
              <w:rPr>
                <w:rFonts w:ascii="Times New Roman" w:hAnsi="Times New Roman"/>
                <w:sz w:val="24"/>
                <w:szCs w:val="24"/>
              </w:rPr>
              <w:t xml:space="preserve">i społecznościowych.  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Opieka nad dziećmi w zakresie bezpieczeństwa oraz zapewnienia właściwej opieki medycznej.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Udzielanie pomocy materialnej </w:t>
            </w:r>
          </w:p>
          <w:p w:rsidR="001E3BC2" w:rsidRPr="005C39D2" w:rsidRDefault="001E3BC2" w:rsidP="005C39D2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i rzeczowej uczniom z rodzin niezamożnych i potrzebujących wsparcia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Wyrabianie nawyków kulturowych. Konsekwencja wobec uczniów zachowujących się niezgodnie        z przyjętymi zasadami.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Zapewnienie właściwej opieki uczniom w świetlicy szkolnej            i tematycznej.</w:t>
            </w:r>
          </w:p>
        </w:tc>
        <w:tc>
          <w:tcPr>
            <w:tcW w:w="1843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Dyrekcja 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98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Wychowawca klasy pierwszej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Wszyscy 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Dyrekcja 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Pielęgniarka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Dyrekcja 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</w:tc>
        <w:tc>
          <w:tcPr>
            <w:tcW w:w="1985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98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Wrzesień 2016r.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3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38"/>
                <w:szCs w:val="38"/>
              </w:rPr>
            </w:pPr>
          </w:p>
        </w:tc>
      </w:tr>
      <w:tr w:rsidR="001E3BC2" w:rsidRPr="005C39D2" w:rsidTr="005C39D2">
        <w:tc>
          <w:tcPr>
            <w:tcW w:w="1809" w:type="dxa"/>
          </w:tcPr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Kierowanie </w:t>
            </w:r>
          </w:p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i zarządzanie szkołą.</w:t>
            </w:r>
          </w:p>
        </w:tc>
        <w:tc>
          <w:tcPr>
            <w:tcW w:w="2410" w:type="dxa"/>
          </w:tcPr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Opracowanie problematyki nadzoru pedagogicznego.</w:t>
            </w:r>
          </w:p>
        </w:tc>
        <w:tc>
          <w:tcPr>
            <w:tcW w:w="4394" w:type="dxa"/>
          </w:tcPr>
          <w:p w:rsidR="001E3BC2" w:rsidRPr="005C39D2" w:rsidRDefault="001E3BC2" w:rsidP="005C39D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Współpraca i wspomaganie nauczycieli w opracowywaniu innowacji pedagogicznych, projektów.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Wyznaczenie opiekunów dla nauczycieli podejmujących staż.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Wspomaganie rozwoju zawodowego nauczycieli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39D2">
              <w:rPr>
                <w:rFonts w:ascii="Times New Roman" w:hAnsi="Times New Roman"/>
                <w:sz w:val="24"/>
                <w:szCs w:val="24"/>
              </w:rPr>
              <w:t xml:space="preserve"> w szczególności przez organizacją WDN-u. </w:t>
            </w:r>
          </w:p>
        </w:tc>
        <w:tc>
          <w:tcPr>
            <w:tcW w:w="1843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Dyrekcja</w:t>
            </w:r>
          </w:p>
        </w:tc>
        <w:tc>
          <w:tcPr>
            <w:tcW w:w="1985" w:type="dxa"/>
          </w:tcPr>
          <w:p w:rsidR="001E3BC2" w:rsidRPr="005C39D2" w:rsidRDefault="001E3BC2" w:rsidP="005C3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Według uznania.</w:t>
            </w:r>
          </w:p>
        </w:tc>
        <w:tc>
          <w:tcPr>
            <w:tcW w:w="1703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38"/>
                <w:szCs w:val="38"/>
              </w:rPr>
            </w:pPr>
          </w:p>
        </w:tc>
      </w:tr>
      <w:tr w:rsidR="001E3BC2" w:rsidRPr="005C39D2" w:rsidTr="005C39D2">
        <w:tc>
          <w:tcPr>
            <w:tcW w:w="1809" w:type="dxa"/>
          </w:tcPr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Pozyskiwanie dodatkowych środków finansowych.</w:t>
            </w:r>
          </w:p>
        </w:tc>
        <w:tc>
          <w:tcPr>
            <w:tcW w:w="4394" w:type="dxa"/>
          </w:tcPr>
          <w:p w:rsidR="001E3BC2" w:rsidRPr="005C39D2" w:rsidRDefault="001E3BC2" w:rsidP="005C39D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Pozyskiwanie środków unijnych, wdrażanie projektów, innowacji.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Pozyskiwanie sponsorów, sympatyków szkoły.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Organizowanie imprez szkolnych    i środowiskowych.</w:t>
            </w:r>
          </w:p>
        </w:tc>
        <w:tc>
          <w:tcPr>
            <w:tcW w:w="1843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Wszyscy n-le.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Wszyscy n-le.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Wszyscy n-le</w:t>
            </w:r>
          </w:p>
        </w:tc>
        <w:tc>
          <w:tcPr>
            <w:tcW w:w="1985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3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38"/>
                <w:szCs w:val="38"/>
              </w:rPr>
            </w:pPr>
          </w:p>
        </w:tc>
      </w:tr>
      <w:tr w:rsidR="001E3BC2" w:rsidRPr="005C39D2" w:rsidTr="005C39D2">
        <w:tc>
          <w:tcPr>
            <w:tcW w:w="1809" w:type="dxa"/>
          </w:tcPr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BC2" w:rsidRPr="005C39D2" w:rsidRDefault="001E3BC2" w:rsidP="005C39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Baza i wyposażenie szkoły</w:t>
            </w:r>
          </w:p>
        </w:tc>
        <w:tc>
          <w:tcPr>
            <w:tcW w:w="4394" w:type="dxa"/>
          </w:tcPr>
          <w:p w:rsidR="001E3BC2" w:rsidRPr="005C39D2" w:rsidRDefault="001E3BC2" w:rsidP="005C39D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Podejmowanie skutecznych działań wzbogacających warunki lokalowe szkoły.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Doposażenie szkoły                 w pomoce dydaktyczne –</w:t>
            </w:r>
            <w:bookmarkStart w:id="0" w:name="_GoBack"/>
            <w:bookmarkEnd w:id="0"/>
            <w:r w:rsidRPr="005C39D2">
              <w:rPr>
                <w:rFonts w:ascii="Times New Roman" w:hAnsi="Times New Roman"/>
                <w:sz w:val="24"/>
                <w:szCs w:val="24"/>
              </w:rPr>
              <w:t>(projektory, laptopy, tablice interaktywne)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39D2">
              <w:rPr>
                <w:rFonts w:ascii="Times New Roman" w:hAnsi="Times New Roman"/>
                <w:sz w:val="24"/>
                <w:szCs w:val="24"/>
              </w:rPr>
              <w:t xml:space="preserve"> biblioteki szkolnej w (lektury szkolne,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39D2">
              <w:rPr>
                <w:rFonts w:ascii="Times New Roman" w:hAnsi="Times New Roman"/>
                <w:sz w:val="24"/>
                <w:szCs w:val="24"/>
              </w:rPr>
              <w:t>e-booki, nowości wydawnicze).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Tworzenie miłej i przyjaznej atmosfery w szkole poprzez urozmaicanie aranżacji wnętrz oraz terenów przyszkolnych.</w:t>
            </w:r>
          </w:p>
          <w:p w:rsidR="001E3BC2" w:rsidRPr="005C39D2" w:rsidRDefault="001E3BC2" w:rsidP="005C39D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Samokształcenie i doskonalenie zawodowe nauczycieli. </w:t>
            </w:r>
          </w:p>
        </w:tc>
        <w:tc>
          <w:tcPr>
            <w:tcW w:w="1843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 xml:space="preserve">Dyrektor 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98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 w:rsidR="001E3BC2" w:rsidRPr="005C39D2" w:rsidRDefault="001E3BC2" w:rsidP="0098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98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Dyrekcja</w:t>
            </w:r>
          </w:p>
          <w:p w:rsidR="001E3BC2" w:rsidRPr="005C39D2" w:rsidRDefault="001E3BC2" w:rsidP="0098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Wszyscy n-le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984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D2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E3BC2" w:rsidRPr="005C39D2" w:rsidRDefault="001E3BC2" w:rsidP="005C39D2">
            <w:pPr>
              <w:spacing w:after="0" w:line="240" w:lineRule="auto"/>
              <w:jc w:val="center"/>
              <w:rPr>
                <w:rFonts w:ascii="Times New Roman" w:hAnsi="Times New Roman"/>
                <w:sz w:val="38"/>
                <w:szCs w:val="38"/>
              </w:rPr>
            </w:pPr>
          </w:p>
        </w:tc>
      </w:tr>
    </w:tbl>
    <w:p w:rsidR="001E3BC2" w:rsidRDefault="001E3BC2" w:rsidP="0098449E">
      <w:pPr>
        <w:rPr>
          <w:rFonts w:ascii="Times New Roman" w:hAnsi="Times New Roman"/>
          <w:sz w:val="24"/>
          <w:szCs w:val="24"/>
        </w:rPr>
      </w:pPr>
    </w:p>
    <w:p w:rsidR="001E3BC2" w:rsidRPr="0098449E" w:rsidRDefault="001E3BC2" w:rsidP="0098449E">
      <w:pPr>
        <w:rPr>
          <w:rFonts w:ascii="Times New Roman" w:hAnsi="Times New Roman"/>
          <w:sz w:val="24"/>
          <w:szCs w:val="24"/>
        </w:rPr>
      </w:pPr>
      <w:r w:rsidRPr="0098449E">
        <w:rPr>
          <w:rFonts w:ascii="Times New Roman" w:hAnsi="Times New Roman"/>
          <w:sz w:val="24"/>
          <w:szCs w:val="24"/>
        </w:rPr>
        <w:t>PLAN PRACY SZK</w:t>
      </w:r>
      <w:r>
        <w:rPr>
          <w:rFonts w:ascii="Times New Roman" w:hAnsi="Times New Roman"/>
          <w:sz w:val="24"/>
          <w:szCs w:val="24"/>
        </w:rPr>
        <w:t>OŁY- ZADANIA NA ROK SZKOLNY 2016/2017</w:t>
      </w:r>
      <w:r w:rsidRPr="0098449E">
        <w:rPr>
          <w:rFonts w:ascii="Times New Roman" w:hAnsi="Times New Roman"/>
          <w:sz w:val="24"/>
          <w:szCs w:val="24"/>
        </w:rPr>
        <w:br/>
        <w:t>Szkoły Podstawowej Nr 3 im. Kornela Makuszyńskiego w Koźminie Wlkp. została  przedstawiona na posiedzeniu Rady Pedagogicznej w dniu……………</w:t>
      </w:r>
      <w:r>
        <w:rPr>
          <w:rFonts w:ascii="Times New Roman" w:hAnsi="Times New Roman"/>
          <w:sz w:val="24"/>
          <w:szCs w:val="24"/>
        </w:rPr>
        <w:t>…….</w:t>
      </w:r>
      <w:r w:rsidRPr="0098449E">
        <w:rPr>
          <w:rFonts w:ascii="Times New Roman" w:hAnsi="Times New Roman"/>
          <w:sz w:val="24"/>
          <w:szCs w:val="24"/>
        </w:rPr>
        <w:t xml:space="preserve"> roku i przyjęta do realizacji.</w:t>
      </w:r>
      <w:r w:rsidRPr="0098449E">
        <w:rPr>
          <w:rFonts w:ascii="Times New Roman" w:hAnsi="Times New Roman"/>
          <w:sz w:val="24"/>
          <w:szCs w:val="24"/>
        </w:rPr>
        <w:br/>
      </w:r>
      <w:r w:rsidRPr="0098449E">
        <w:rPr>
          <w:rFonts w:ascii="Times New Roman" w:hAnsi="Times New Roman"/>
          <w:sz w:val="24"/>
          <w:szCs w:val="24"/>
        </w:rPr>
        <w:br/>
      </w:r>
      <w:r w:rsidRPr="0098449E">
        <w:rPr>
          <w:rFonts w:ascii="Times New Roman" w:hAnsi="Times New Roman"/>
          <w:sz w:val="24"/>
          <w:szCs w:val="24"/>
        </w:rPr>
        <w:br/>
        <w:t>PLAN PRACY SZKOŁY- ZADANIA N</w:t>
      </w:r>
      <w:r>
        <w:rPr>
          <w:rFonts w:ascii="Times New Roman" w:hAnsi="Times New Roman"/>
          <w:sz w:val="24"/>
          <w:szCs w:val="24"/>
        </w:rPr>
        <w:t>A ROK SZKOLNY 2016/2017</w:t>
      </w:r>
      <w:r w:rsidRPr="0098449E">
        <w:rPr>
          <w:rFonts w:ascii="Times New Roman" w:hAnsi="Times New Roman"/>
          <w:sz w:val="24"/>
          <w:szCs w:val="24"/>
        </w:rPr>
        <w:br/>
        <w:t xml:space="preserve"> jest planem otwartym.</w:t>
      </w:r>
    </w:p>
    <w:p w:rsidR="001E3BC2" w:rsidRPr="0098449E" w:rsidRDefault="001E3BC2" w:rsidP="0098449E">
      <w:pPr>
        <w:rPr>
          <w:rFonts w:ascii="Times New Roman" w:hAnsi="Times New Roman"/>
          <w:sz w:val="24"/>
          <w:szCs w:val="24"/>
        </w:rPr>
      </w:pPr>
    </w:p>
    <w:p w:rsidR="001E3BC2" w:rsidRDefault="001E3BC2" w:rsidP="00984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8449E">
        <w:rPr>
          <w:rFonts w:ascii="Times New Roman" w:hAnsi="Times New Roman"/>
          <w:sz w:val="24"/>
          <w:szCs w:val="24"/>
        </w:rPr>
        <w:t xml:space="preserve">Opracowały: </w:t>
      </w:r>
      <w:r>
        <w:rPr>
          <w:rFonts w:ascii="Times New Roman" w:hAnsi="Times New Roman"/>
          <w:sz w:val="24"/>
          <w:szCs w:val="24"/>
        </w:rPr>
        <w:t>Ilona Krzyminska</w:t>
      </w:r>
    </w:p>
    <w:p w:rsidR="001E3BC2" w:rsidRPr="0098449E" w:rsidRDefault="001E3BC2" w:rsidP="0098449E">
      <w:pPr>
        <w:tabs>
          <w:tab w:val="left" w:pos="9420"/>
        </w:tabs>
        <w:rPr>
          <w:rFonts w:ascii="Times New Roman" w:hAnsi="Times New Roman"/>
          <w:sz w:val="24"/>
          <w:szCs w:val="24"/>
        </w:rPr>
      </w:pPr>
      <w:r w:rsidRPr="0098449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8449E">
        <w:rPr>
          <w:rFonts w:ascii="Times New Roman" w:hAnsi="Times New Roman"/>
          <w:sz w:val="24"/>
          <w:szCs w:val="24"/>
        </w:rPr>
        <w:t xml:space="preserve">Katarzyna Lewandowicz                                                                                                                                                                                          </w:t>
      </w:r>
    </w:p>
    <w:p w:rsidR="001E3BC2" w:rsidRPr="0098449E" w:rsidRDefault="001E3BC2" w:rsidP="0098449E">
      <w:pPr>
        <w:rPr>
          <w:rFonts w:ascii="Times New Roman" w:hAnsi="Times New Roman"/>
          <w:sz w:val="24"/>
          <w:szCs w:val="24"/>
        </w:rPr>
      </w:pPr>
      <w:r w:rsidRPr="009844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8449E">
        <w:rPr>
          <w:rFonts w:ascii="Times New Roman" w:hAnsi="Times New Roman"/>
          <w:sz w:val="24"/>
          <w:szCs w:val="24"/>
        </w:rPr>
        <w:t xml:space="preserve">Lucyna  Majdecka                                                                                                       </w:t>
      </w:r>
    </w:p>
    <w:p w:rsidR="001E3BC2" w:rsidRPr="0098449E" w:rsidRDefault="001E3BC2" w:rsidP="0098449E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98449E">
        <w:rPr>
          <w:rFonts w:ascii="Times New Roman" w:hAnsi="Times New Roman"/>
          <w:sz w:val="24"/>
          <w:szCs w:val="24"/>
        </w:rPr>
        <w:t>Danuta Wawrzyniak</w:t>
      </w:r>
    </w:p>
    <w:sectPr w:rsidR="001E3BC2" w:rsidRPr="0098449E" w:rsidSect="004511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A66"/>
    <w:multiLevelType w:val="hybridMultilevel"/>
    <w:tmpl w:val="0D48EC9C"/>
    <w:lvl w:ilvl="0" w:tplc="3D6A7A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6276A8"/>
    <w:multiLevelType w:val="hybridMultilevel"/>
    <w:tmpl w:val="5164FD42"/>
    <w:lvl w:ilvl="0" w:tplc="8E689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42433B"/>
    <w:multiLevelType w:val="hybridMultilevel"/>
    <w:tmpl w:val="C70C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2E0E13"/>
    <w:multiLevelType w:val="hybridMultilevel"/>
    <w:tmpl w:val="D0642D02"/>
    <w:lvl w:ilvl="0" w:tplc="B4BE76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8F01D6"/>
    <w:multiLevelType w:val="hybridMultilevel"/>
    <w:tmpl w:val="98E87B96"/>
    <w:lvl w:ilvl="0" w:tplc="B534FA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05574F1"/>
    <w:multiLevelType w:val="hybridMultilevel"/>
    <w:tmpl w:val="BB647732"/>
    <w:lvl w:ilvl="0" w:tplc="6D2483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A71D99"/>
    <w:multiLevelType w:val="hybridMultilevel"/>
    <w:tmpl w:val="DC6A5E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C63128"/>
    <w:multiLevelType w:val="hybridMultilevel"/>
    <w:tmpl w:val="4C3AA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CC840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A0136D"/>
    <w:multiLevelType w:val="hybridMultilevel"/>
    <w:tmpl w:val="0598DF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0426C3"/>
    <w:multiLevelType w:val="hybridMultilevel"/>
    <w:tmpl w:val="738C47F8"/>
    <w:lvl w:ilvl="0" w:tplc="FB06BF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186"/>
    <w:rsid w:val="00186B8C"/>
    <w:rsid w:val="001A449D"/>
    <w:rsid w:val="001E3BC2"/>
    <w:rsid w:val="002922FB"/>
    <w:rsid w:val="002C2111"/>
    <w:rsid w:val="004372D5"/>
    <w:rsid w:val="00451186"/>
    <w:rsid w:val="005C39D2"/>
    <w:rsid w:val="00641BB0"/>
    <w:rsid w:val="006E14B3"/>
    <w:rsid w:val="00737AE9"/>
    <w:rsid w:val="0075545C"/>
    <w:rsid w:val="0098449E"/>
    <w:rsid w:val="009C6681"/>
    <w:rsid w:val="00A80443"/>
    <w:rsid w:val="00BE014C"/>
    <w:rsid w:val="00D461E4"/>
    <w:rsid w:val="00DC44BD"/>
    <w:rsid w:val="00E01FB1"/>
    <w:rsid w:val="00E76BCB"/>
    <w:rsid w:val="00EB61CD"/>
    <w:rsid w:val="00F07507"/>
    <w:rsid w:val="00F85F42"/>
    <w:rsid w:val="00FA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11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1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8</Pages>
  <Words>1099</Words>
  <Characters>6600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do realizacji na rok szkolny 2016/2017</dc:title>
  <dc:subject/>
  <dc:creator>Kaśka</dc:creator>
  <cp:keywords/>
  <dc:description/>
  <cp:lastModifiedBy>user</cp:lastModifiedBy>
  <cp:revision>3</cp:revision>
  <dcterms:created xsi:type="dcterms:W3CDTF">2016-09-12T18:52:00Z</dcterms:created>
  <dcterms:modified xsi:type="dcterms:W3CDTF">2016-09-13T18:58:00Z</dcterms:modified>
</cp:coreProperties>
</file>